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2006年有关中国汽车的市场调查及发展趋势研究报告 (一般消费者)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2006年有关中国汽车的市场调查及发展趋势研究报告 (一般消费者)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2006年有关中国汽车的市场调查及发展趋势研究报告 (一般消费者)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https://www.icandata.com/view/70026.html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https://www.icandata.com/view/70026.html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2006年有关中国汽车的市场调查及发展趋势研究报告 (一般消费者)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70026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